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43" w:rsidRPr="00DA752A" w:rsidRDefault="003A2443">
      <w:pPr>
        <w:rPr>
          <w:b/>
          <w:bCs/>
          <w:sz w:val="24"/>
          <w:szCs w:val="24"/>
        </w:rPr>
      </w:pPr>
      <w:r w:rsidRPr="00DA752A">
        <w:rPr>
          <w:b/>
          <w:bCs/>
          <w:sz w:val="24"/>
          <w:szCs w:val="24"/>
        </w:rPr>
        <w:t>2013-2014 BAHAR YARIYILI BİTİRME ÖDEVLERİ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452"/>
        <w:gridCol w:w="1783"/>
        <w:gridCol w:w="1928"/>
        <w:gridCol w:w="7069"/>
      </w:tblGrid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Grup No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Öğretim Üyesi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Öğ. No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Öğ.Ad-Soyad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Bitirme Ödevi Konusu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Prof.Dr.Zekiye Çınar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10024098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Seher Karayel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Photocatalytic Degradation of Azo Dyes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Prof.Dr.Nergis Arsu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08024003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Oset Yılal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Natural Rubber Nanocomposites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Doç.Dr.Tarık Eren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10024071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Ece Karanfil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Investigation of CO</w:t>
            </w:r>
            <w:r w:rsidRPr="00076BA5">
              <w:rPr>
                <w:vertAlign w:val="subscript"/>
              </w:rPr>
              <w:t>2</w:t>
            </w:r>
            <w:r w:rsidRPr="00076BA5">
              <w:t xml:space="preserve"> Capturing Efficiency of Polymer based Materials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F1302D001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Muhammed Kanat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Mimicry of Antimicrobial Host-Defense Peptides by Synthetic Polymers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Prof.Dr.Barbaros Nalbantoğlu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10024015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Selvi Çöp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Copper biochemistry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10024057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Çağla Ergen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Selenium Biochemistry and its Role for Human Health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5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Yrd.Doç.Dr.Volkan Sözer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10024014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Melda Akçam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Sugar:The Bitter Truth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7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Doç.Dr.Metin Tülü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11024703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Gözde Ülkü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Synthesis of Dendritic Monomers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 M. Kasım Şener</w:t>
            </w:r>
          </w:p>
        </w:tc>
        <w:tc>
          <w:tcPr>
            <w:tcW w:w="1783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t>08024064</w:t>
            </w:r>
          </w:p>
        </w:tc>
        <w:tc>
          <w:tcPr>
            <w:tcW w:w="1928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t>Çağdaş Uyanık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Kalikspiroller ve Anyon Bağlama Özellikleri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15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Prof.Dr.İkbal Koyuncu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09024035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Büşra Sertbaş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Sentetik Atık Sulardan Mn(II) ve Cd(II) İyonlarının Elektro Okidasyonla Giderilmesi ve Tekstil Atık Sularına Uygulanması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09024098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Azra Destanoğlu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Sulardan Co(II) ve Zn(II) İyonlarının Elektrokoagülasyon İle Uzaklaştırılmasında Çalışma Koşullarının Belirlenmesi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16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 xml:space="preserve">Prof.Dr.Ulvi Avcıata 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10024011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Gülşah Güneş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Anorganik Fluoresans Özellikteki Maddelerin İncelenmesi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18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 Mahmure Özgür</w:t>
            </w:r>
          </w:p>
        </w:tc>
        <w:tc>
          <w:tcPr>
            <w:tcW w:w="1783" w:type="dxa"/>
          </w:tcPr>
          <w:p w:rsidR="003A2443" w:rsidRPr="00076BA5" w:rsidRDefault="003A2443" w:rsidP="001A2A2D">
            <w:pPr>
              <w:spacing w:after="0" w:line="240" w:lineRule="auto"/>
            </w:pPr>
            <w:r w:rsidRPr="00076BA5">
              <w:t>09024052</w:t>
            </w:r>
          </w:p>
        </w:tc>
        <w:tc>
          <w:tcPr>
            <w:tcW w:w="1928" w:type="dxa"/>
          </w:tcPr>
          <w:p w:rsidR="003A2443" w:rsidRPr="00076BA5" w:rsidRDefault="003A2443" w:rsidP="001A2A2D">
            <w:pPr>
              <w:spacing w:after="0" w:line="240" w:lineRule="auto"/>
            </w:pPr>
            <w:r w:rsidRPr="00076BA5">
              <w:t>Zeynep Taşkıran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Bulutlanma Noktası Ekstraksiyon Metodu Uygulama Alanları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20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Prof.Dr.İnci Sönmezoğlu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06024040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Mualla Aydın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Gıdalarda Kullanılan Antioksidanlar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21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Prof.Dr.Ferdane Karaman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08024086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Selin Serdaroğlu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Katıhal Polimerizasyonu ile PSDA-PANİ Kopolimer Sentezi ve Karakterizasyonu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09024032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Bahar Recep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Katıhal Polimerizasyonu ile Polianilin Sentezi ve Karakterizasyonu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22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Prof.Dr.Özlem Cankurtaran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10024705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Esra Adlı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  <w:rPr>
                <w:lang w:eastAsia="tr-TR"/>
              </w:rPr>
            </w:pPr>
            <w:r w:rsidRPr="00076BA5">
              <w:rPr>
                <w:lang w:eastAsia="tr-TR"/>
              </w:rPr>
              <w:t>Polimer-polimer karışımlarının karışabilirliklerinin çeşitli yöntemlerle araştırılması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23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Prof.Dr.Ayfer Saraç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09024025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Ecem Akay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Tekstilde Kullanılan Polimerler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09024039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Naile Akarca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Su Bazlı Kişisel Bakım Ürünleri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24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Prof.Dr.Belkıs Bilgin Eran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10024007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Neslihan Yenibayrak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Çubuksu Molekül Geometrili Mesogenik Malzemeler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25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Prof.Dr.Nüket Öcal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09024011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Özgecan Şavluğ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Farmakolojik etki gösterebilecek beş halkalı bileşikler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09024071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Öznur Eyilcim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Biyolojik aktif yeni oksazolonlar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26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Prof.Dr.Zuhal Turgut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09024048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Erdem Engür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İlaç olabilecek yeni heterohalkalı bileşiklerin sentezi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27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Doç.Dr.Güzin Alpdoğan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09024020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Sema Öztürkmen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>
              <w:t>İlaç Safsızlıklarının Kapiler Elektroforez Yöntemi ile Tayini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28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</w:t>
            </w:r>
            <w:r>
              <w:t xml:space="preserve"> </w:t>
            </w:r>
            <w:r w:rsidRPr="00076BA5">
              <w:t>Hüsnü Cankurtaran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08024042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Aslıhan Köroğlu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076BA5">
              <w:rPr>
                <w:color w:val="222222"/>
                <w:shd w:val="clear" w:color="auto" w:fill="FFFFFF"/>
              </w:rPr>
              <w:t>Polimer/Sıvı Kristal/ Karbon nanotüp Esaslı Filmlerin Sensör Özelliklerinin İncelenmesi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t>F13024003</w:t>
            </w:r>
          </w:p>
        </w:tc>
        <w:tc>
          <w:tcPr>
            <w:tcW w:w="1928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rPr>
                <w:color w:val="222222"/>
                <w:shd w:val="clear" w:color="auto" w:fill="FFFFFF"/>
              </w:rPr>
              <w:t>Seda Karagözoğlu</w:t>
            </w:r>
          </w:p>
        </w:tc>
        <w:tc>
          <w:tcPr>
            <w:tcW w:w="7069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rPr>
                <w:color w:val="222222"/>
                <w:lang w:eastAsia="tr-TR"/>
              </w:rPr>
              <w:t>Gıdaların Tazeliğinin Saptanmasında Sensörler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29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Doç.Dr.Sevgi Kocaoba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10024704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Lütfi Gökhan Berker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İlaç Sanayiinin Çevreye Etkileri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30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Doç.Dr.Bürge Aşçı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08024088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Muhammet Kalın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Ultraproct adlı ilacın HPLC ile analizi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09024070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Gökçe Yılmaz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iLaç etken maddelerinin HPLC ile analizinin …..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31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Doç.Dr..Özlem Dönmez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10024079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Büşra Tarakcı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Üç Etken Maddeli İlaç Preparatlarının Spektrofotometrik Analizi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32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 xml:space="preserve">Yrd.Doç.Dr.Gülten Çetin 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09024044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H.Gizem Özkan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Gıda Katkı Maddeleri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33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Doç.Dr.Ali Erdoğmuş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09024085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Merve Eşberk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Kanser Tedavisinde Fotodinamik Terapi Amaçlı  Fotosensitizer  Ftalosiyaninler ve Porfirinler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12024703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Olcay Okuyucu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Indium Ftalosiyanin Sentezi 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34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Doç.Dr.İbrahim Erden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08024107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Derya Işıldak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2010-2013 yıllarında Kimya sektörü iş yerlerinde iş sağlığı ve güvenliği çalışmalarının incelenmesi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11024811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Vildan Yıldırım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Hidrotermal Yöntemle Çeşitli Boyarmadde Grupları İçeren NanoTiO2 Partiküllerinin Sentezi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35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Doç.Dr.Mevlüde Canlıca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09024045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Letisya Akıtaşdelen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Kobalt(ll)Ftalosiyanin sentezi ve karakterizasyonu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09024100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Gizem Keskin</w:t>
            </w:r>
          </w:p>
        </w:tc>
        <w:tc>
          <w:tcPr>
            <w:tcW w:w="7069" w:type="dxa"/>
          </w:tcPr>
          <w:p w:rsidR="003A2443" w:rsidRPr="00076BA5" w:rsidRDefault="003A2443" w:rsidP="00013BF7">
            <w:pPr>
              <w:pStyle w:val="NormalWeb"/>
              <w:rPr>
                <w:color w:val="888888"/>
                <w:sz w:val="22"/>
                <w:szCs w:val="22"/>
              </w:rPr>
            </w:pPr>
            <w:r w:rsidRPr="00076BA5">
              <w:rPr>
                <w:sz w:val="22"/>
                <w:szCs w:val="22"/>
              </w:rPr>
              <w:t>Mg(II)Ftalosiyanin sentezi ve Floresan Özelliklerinin Araştırılması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36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Doç.Dr.Gülnur Karaoğlan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09024038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Seda Nuri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Asimetrik Ftalosiyaninler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37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Doç.Dr.Fikriye Elmalı</w:t>
            </w:r>
          </w:p>
        </w:tc>
        <w:tc>
          <w:tcPr>
            <w:tcW w:w="1783" w:type="dxa"/>
          </w:tcPr>
          <w:p w:rsidR="003A2443" w:rsidRPr="00076BA5" w:rsidRDefault="003A2443" w:rsidP="006D1413">
            <w:pPr>
              <w:spacing w:after="0" w:line="240" w:lineRule="auto"/>
            </w:pPr>
            <w:r w:rsidRPr="00076BA5">
              <w:t>09024030</w:t>
            </w:r>
          </w:p>
        </w:tc>
        <w:tc>
          <w:tcPr>
            <w:tcW w:w="1928" w:type="dxa"/>
          </w:tcPr>
          <w:p w:rsidR="003A2443" w:rsidRPr="00076BA5" w:rsidRDefault="003A2443" w:rsidP="006D1413">
            <w:pPr>
              <w:spacing w:after="0" w:line="240" w:lineRule="auto"/>
            </w:pPr>
            <w:r w:rsidRPr="00076BA5">
              <w:t>Gözde Cenar</w:t>
            </w:r>
          </w:p>
        </w:tc>
        <w:tc>
          <w:tcPr>
            <w:tcW w:w="7069" w:type="dxa"/>
          </w:tcPr>
          <w:p w:rsidR="003A2443" w:rsidRPr="00076BA5" w:rsidRDefault="003A2443" w:rsidP="006D1413">
            <w:pPr>
              <w:spacing w:after="0" w:line="240" w:lineRule="auto"/>
            </w:pPr>
            <w:r w:rsidRPr="00076BA5">
              <w:t>BODİPY bileşik sentezi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38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Doç.Dr.Müzeyyen Doğan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09024037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Serpil Öztürk</w:t>
            </w:r>
          </w:p>
        </w:tc>
        <w:tc>
          <w:tcPr>
            <w:tcW w:w="7069" w:type="dxa"/>
          </w:tcPr>
          <w:p w:rsidR="003A2443" w:rsidRPr="008A2933" w:rsidRDefault="003A2443" w:rsidP="00D12CA2">
            <w:pPr>
              <w:spacing w:after="0" w:line="240" w:lineRule="auto"/>
            </w:pPr>
            <w:r w:rsidRPr="008A2933">
              <w:t>Biyomalzeme olarak kullanılan polimer matrisli kompozitler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39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Doç.Dr.Nevim San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09024026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Özge Yıldırım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Organik Boyar Maddelerin Amberlit Reçinesi ile Su Ortamından Giderilmesi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09024101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Erdem Gürcan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Düşük Maliyetli Adsorbanlar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40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Doç.Dr.Arzu Hatipoğlu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09024068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Nesrin Güner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Atmosfer Kimyasında, Alkan, Alkol ve Halokarbonların OH Radikali ile Reaksiyonları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41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Doç.Dr.Meral Aydın</w:t>
            </w:r>
          </w:p>
        </w:tc>
        <w:tc>
          <w:tcPr>
            <w:tcW w:w="1783" w:type="dxa"/>
          </w:tcPr>
          <w:p w:rsidR="003A2443" w:rsidRPr="00076BA5" w:rsidRDefault="003A2443" w:rsidP="001A2A2D">
            <w:pPr>
              <w:spacing w:after="0" w:line="240" w:lineRule="auto"/>
            </w:pPr>
            <w:r w:rsidRPr="00076BA5">
              <w:t>10024033</w:t>
            </w:r>
          </w:p>
        </w:tc>
        <w:tc>
          <w:tcPr>
            <w:tcW w:w="1928" w:type="dxa"/>
          </w:tcPr>
          <w:p w:rsidR="003A2443" w:rsidRPr="00076BA5" w:rsidRDefault="003A2443" w:rsidP="001A2A2D">
            <w:pPr>
              <w:spacing w:after="0" w:line="240" w:lineRule="auto"/>
            </w:pPr>
            <w:r w:rsidRPr="00076BA5">
              <w:t>Aylin Gürtuna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Makrobaşlatıcı Sentezi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42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Doç.Dr.Dolunay Şakar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10024024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Mustafa Hakan Gönül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Organik Güneş Pilleri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43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Yrd.Doç.Dr.Fatih Çakar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09024099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Deniz Ayık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Polimerlerde Saçılmış Sıvı Kristal Örneklere Çeşitli Oranlarda Karbon Nanotüp Katarak Hazırlanan Örneklerin Fizikokimyasal Karakterizasyonu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44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Doç.Dr.Çiğdem Yolaçan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09024069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Deniz İmer Mucur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  <w:rPr>
                <w:color w:val="222222"/>
              </w:rPr>
            </w:pPr>
            <w:r w:rsidRPr="00076BA5">
              <w:rPr>
                <w:color w:val="222222"/>
              </w:rPr>
              <w:t>β-Hidroksiketonların Enantiyoselektif Sentezi için Organokatalizör Tasarımı</w:t>
            </w:r>
          </w:p>
          <w:p w:rsidR="003A2443" w:rsidRPr="00076BA5" w:rsidRDefault="003A2443" w:rsidP="00D12CA2">
            <w:pPr>
              <w:spacing w:after="0" w:line="240" w:lineRule="auto"/>
            </w:pP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09024073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Aşkın Bostancı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rPr>
                <w:color w:val="222222"/>
              </w:rPr>
              <w:t>Asimetrik Aldol Reaksiyonunda Etkili Olabilecek Yeni Organokatalizörlerin Sentezi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45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Prof.Dr.Ayşegül Peksel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09024005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Meltem Çorbacıoğlu</w:t>
            </w:r>
          </w:p>
        </w:tc>
        <w:tc>
          <w:tcPr>
            <w:tcW w:w="7069" w:type="dxa"/>
          </w:tcPr>
          <w:p w:rsidR="003A2443" w:rsidRPr="00E55FCB" w:rsidRDefault="003A2443" w:rsidP="00D12CA2">
            <w:pPr>
              <w:spacing w:after="0" w:line="240" w:lineRule="auto"/>
              <w:rPr>
                <w:color w:val="000000"/>
              </w:rPr>
            </w:pPr>
            <w:r w:rsidRPr="00076BA5">
              <w:rPr>
                <w:color w:val="000000"/>
              </w:rPr>
              <w:t>Enginar yaprağından izole edilen pullulanazın Na-alginat üzerine immobilizasyonu ve bazı özelliklerinin incelenmesi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09024018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Uğur Pala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rPr>
                <w:color w:val="000000"/>
              </w:rPr>
              <w:t>Enginar yaprağından izole edilen pullulanazın bentonit üzerine immobilizasyonu ve bazı özelliklerinin incelenmesi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46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Doç.Dr.Emine Karakuş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09024022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Sevde Birah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Enzim Kinetiği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09024072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Esra Gezerler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Klinik Enzim Aktivite Tayinleri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47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Doç.Dr.Melda Yabaöz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09024023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Maral Orak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Epifiz Bezi ve Melatonin Hormonu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10024048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Benil Kıstak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Yüzme Sporcularında Laktat Seviyelerinin Tayin Edilmesi ve Değerlendirilmesi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48</w:t>
            </w: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Öğ.Gör.Dr. Basri Demiryürek</w:t>
            </w: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09024049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Fatma Nur Ece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Luminesans nedir? Çeşitleri nelerdir ?: Organik ve inorganik alanda kullanımı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3A2443" w:rsidRPr="00076BA5" w:rsidRDefault="003A2443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10024047</w:t>
            </w:r>
          </w:p>
        </w:tc>
        <w:tc>
          <w:tcPr>
            <w:tcW w:w="192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Azize Dizdar</w:t>
            </w:r>
          </w:p>
        </w:tc>
        <w:tc>
          <w:tcPr>
            <w:tcW w:w="7069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Biyolüminesans , Elektrolüminesans ve Isıl Boyalar</w:t>
            </w:r>
          </w:p>
        </w:tc>
      </w:tr>
      <w:tr w:rsidR="003A2443" w:rsidRPr="00076BA5">
        <w:tc>
          <w:tcPr>
            <w:tcW w:w="988" w:type="dxa"/>
          </w:tcPr>
          <w:p w:rsidR="003A2443" w:rsidRPr="00076BA5" w:rsidRDefault="003A2443" w:rsidP="00D12CA2">
            <w:pPr>
              <w:spacing w:after="0" w:line="240" w:lineRule="auto"/>
            </w:pPr>
            <w:r w:rsidRPr="00076BA5">
              <w:t>49</w:t>
            </w:r>
          </w:p>
        </w:tc>
        <w:tc>
          <w:tcPr>
            <w:tcW w:w="2452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t>Prof.Dr.OsmanÇakmak</w:t>
            </w:r>
          </w:p>
        </w:tc>
        <w:tc>
          <w:tcPr>
            <w:tcW w:w="1783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t>09024031</w:t>
            </w:r>
          </w:p>
        </w:tc>
        <w:tc>
          <w:tcPr>
            <w:tcW w:w="1928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t>Eda Uzunkaya</w:t>
            </w:r>
          </w:p>
        </w:tc>
        <w:tc>
          <w:tcPr>
            <w:tcW w:w="7069" w:type="dxa"/>
          </w:tcPr>
          <w:p w:rsidR="003A2443" w:rsidRPr="00076BA5" w:rsidRDefault="003A2443" w:rsidP="00867281">
            <w:pPr>
              <w:spacing w:after="0" w:line="240" w:lineRule="auto"/>
            </w:pPr>
            <w:r w:rsidRPr="00076BA5">
              <w:t>Defne(Laurus Nobilis Linn) ve Zeytin (Olea Europea) Yaprağının Farklı Koşullar Altında Ekstraksiyonu ve Bazı Gıdalarda Koruyucu Etkisinin Araştırılması</w:t>
            </w:r>
          </w:p>
        </w:tc>
      </w:tr>
    </w:tbl>
    <w:p w:rsidR="003A2443" w:rsidRDefault="003A2443" w:rsidP="00EA101E">
      <w:bookmarkStart w:id="0" w:name="_GoBack"/>
      <w:bookmarkEnd w:id="0"/>
    </w:p>
    <w:sectPr w:rsidR="003A2443" w:rsidSect="00C83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7F"/>
    <w:rsid w:val="00013BF7"/>
    <w:rsid w:val="00064A61"/>
    <w:rsid w:val="00065747"/>
    <w:rsid w:val="00076BA5"/>
    <w:rsid w:val="000D4EE9"/>
    <w:rsid w:val="000E7E6B"/>
    <w:rsid w:val="0016149E"/>
    <w:rsid w:val="00167934"/>
    <w:rsid w:val="001A2A2D"/>
    <w:rsid w:val="001D7A5F"/>
    <w:rsid w:val="00202934"/>
    <w:rsid w:val="0021630C"/>
    <w:rsid w:val="0022657F"/>
    <w:rsid w:val="002727C8"/>
    <w:rsid w:val="002B01B0"/>
    <w:rsid w:val="002E7E3F"/>
    <w:rsid w:val="002F478E"/>
    <w:rsid w:val="0036274E"/>
    <w:rsid w:val="003A2443"/>
    <w:rsid w:val="004E2442"/>
    <w:rsid w:val="00505B91"/>
    <w:rsid w:val="00506451"/>
    <w:rsid w:val="00514DC6"/>
    <w:rsid w:val="00523AA6"/>
    <w:rsid w:val="00531FA4"/>
    <w:rsid w:val="00545E69"/>
    <w:rsid w:val="00560F04"/>
    <w:rsid w:val="00602E39"/>
    <w:rsid w:val="0065264B"/>
    <w:rsid w:val="00680451"/>
    <w:rsid w:val="00681B06"/>
    <w:rsid w:val="006D1413"/>
    <w:rsid w:val="006E71F7"/>
    <w:rsid w:val="006F6C63"/>
    <w:rsid w:val="00702A74"/>
    <w:rsid w:val="00737925"/>
    <w:rsid w:val="00797DDF"/>
    <w:rsid w:val="007A3484"/>
    <w:rsid w:val="007D3528"/>
    <w:rsid w:val="007D735D"/>
    <w:rsid w:val="00810B95"/>
    <w:rsid w:val="00867281"/>
    <w:rsid w:val="008A2933"/>
    <w:rsid w:val="008B7312"/>
    <w:rsid w:val="0095378B"/>
    <w:rsid w:val="009F221F"/>
    <w:rsid w:val="00A41865"/>
    <w:rsid w:val="00A86BBE"/>
    <w:rsid w:val="00B15EE7"/>
    <w:rsid w:val="00B46D84"/>
    <w:rsid w:val="00B47B5F"/>
    <w:rsid w:val="00B75AB7"/>
    <w:rsid w:val="00BB31BF"/>
    <w:rsid w:val="00BC0631"/>
    <w:rsid w:val="00C225AB"/>
    <w:rsid w:val="00C76FCF"/>
    <w:rsid w:val="00C8387F"/>
    <w:rsid w:val="00CA2521"/>
    <w:rsid w:val="00CB7C34"/>
    <w:rsid w:val="00D033CE"/>
    <w:rsid w:val="00D12CA2"/>
    <w:rsid w:val="00D721CA"/>
    <w:rsid w:val="00D8323D"/>
    <w:rsid w:val="00DA27CC"/>
    <w:rsid w:val="00DA752A"/>
    <w:rsid w:val="00DD2B18"/>
    <w:rsid w:val="00DF03BF"/>
    <w:rsid w:val="00DF3417"/>
    <w:rsid w:val="00E12914"/>
    <w:rsid w:val="00E40B8C"/>
    <w:rsid w:val="00E53085"/>
    <w:rsid w:val="00E55FCB"/>
    <w:rsid w:val="00EA101E"/>
    <w:rsid w:val="00EA48D3"/>
    <w:rsid w:val="00F027FE"/>
    <w:rsid w:val="00F31E8F"/>
    <w:rsid w:val="00F40030"/>
    <w:rsid w:val="00F46B07"/>
    <w:rsid w:val="00F80E29"/>
    <w:rsid w:val="00FB2CF0"/>
    <w:rsid w:val="00FD3589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38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B2CF0"/>
  </w:style>
  <w:style w:type="paragraph" w:styleId="NormalWeb">
    <w:name w:val="Normal (Web)"/>
    <w:basedOn w:val="Normal"/>
    <w:uiPriority w:val="99"/>
    <w:rsid w:val="00013BF7"/>
    <w:pPr>
      <w:spacing w:before="100" w:beforeAutospacing="1" w:after="100" w:afterAutospacing="1" w:line="240" w:lineRule="auto"/>
    </w:pPr>
    <w:rPr>
      <w:sz w:val="24"/>
      <w:szCs w:val="24"/>
      <w:lang w:eastAsia="tr-TR"/>
    </w:rPr>
  </w:style>
  <w:style w:type="character" w:customStyle="1" w:styleId="yiv5104528069yui3130ym11139401497759036700">
    <w:name w:val="yiv5104528069yui_3_13_0_ym1_1_1394014977590_36700"/>
    <w:basedOn w:val="DefaultParagraphFont"/>
    <w:uiPriority w:val="99"/>
    <w:rsid w:val="00A4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3</Pages>
  <Words>878</Words>
  <Characters>5011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BAHAR YARIYILI BİTİRME ÖDEVLERİ</dc:title>
  <dc:subject/>
  <dc:creator>nevin</dc:creator>
  <cp:keywords/>
  <dc:description/>
  <cp:lastModifiedBy>KİMYA</cp:lastModifiedBy>
  <cp:revision>17</cp:revision>
  <dcterms:created xsi:type="dcterms:W3CDTF">2014-03-04T14:06:00Z</dcterms:created>
  <dcterms:modified xsi:type="dcterms:W3CDTF">2014-05-13T08:12:00Z</dcterms:modified>
</cp:coreProperties>
</file>